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r>
        <w:rPr>
          <w:b/>
          <w:bCs/>
        </w:rPr>
        <w:t xml:space="preserve">HYBRID APPROACH WITH RADIOFREQUENCY AND CRYOBALLOON ABLATION FOR PAROXYSMAL ATRIAL FIBRILLATION  </w:t>
      </w:r>
    </w:p>
    <w:bookmarkEnd w:id="0"/>
    <w:p w:rsidR="00002E6B" w:rsidRDefault="00002E6B">
      <w:pPr>
        <w:widowControl w:val="0"/>
        <w:autoSpaceDE w:val="0"/>
        <w:autoSpaceDN w:val="0"/>
        <w:adjustRightInd w:val="0"/>
      </w:pPr>
      <w:r w:rsidRPr="00002E6B">
        <w:rPr>
          <w:b/>
          <w:bCs/>
          <w:u w:val="single"/>
        </w:rPr>
        <w:t>M. Ahmed</w:t>
      </w:r>
      <w:r w:rsidR="00B921ED">
        <w:t>, J.S</w:t>
      </w:r>
      <w:r>
        <w:t>.</w:t>
      </w:r>
      <w:r w:rsidR="00B921ED">
        <w:t xml:space="preserve"> </w:t>
      </w:r>
      <w:proofErr w:type="spellStart"/>
      <w:r w:rsidR="00B921ED">
        <w:t>Sussman</w:t>
      </w:r>
      <w:proofErr w:type="spellEnd"/>
      <w:r w:rsidR="00B921ED">
        <w:t>, T.H</w:t>
      </w:r>
      <w:r>
        <w:t>.</w:t>
      </w:r>
      <w:r w:rsidR="00B921ED">
        <w:t xml:space="preserve"> Mahoney, J.H</w:t>
      </w:r>
      <w:r>
        <w:t>.</w:t>
      </w:r>
      <w:r w:rsidR="00B921ED">
        <w:t xml:space="preserve"> </w:t>
      </w:r>
      <w:proofErr w:type="spellStart"/>
      <w:r w:rsidR="00B921ED">
        <w:t>Curwin</w:t>
      </w:r>
      <w:proofErr w:type="spellEnd"/>
      <w:r w:rsidR="00B921ED">
        <w:t>, R.F</w:t>
      </w:r>
      <w:r>
        <w:t>.</w:t>
      </w:r>
      <w:r w:rsidR="00B921ED">
        <w:t xml:space="preserve"> Coyne, K</w:t>
      </w:r>
      <w:r>
        <w:t>.</w:t>
      </w:r>
      <w:r w:rsidR="00B921ED">
        <w:t xml:space="preserve"> Quinlan, </w:t>
      </w:r>
    </w:p>
    <w:p w:rsidR="00B921ED" w:rsidRDefault="00B921ED">
      <w:pPr>
        <w:widowControl w:val="0"/>
        <w:autoSpaceDE w:val="0"/>
        <w:autoSpaceDN w:val="0"/>
        <w:adjustRightInd w:val="0"/>
      </w:pPr>
      <w:r>
        <w:t>S.L</w:t>
      </w:r>
      <w:r w:rsidR="00002E6B">
        <w:t>.</w:t>
      </w:r>
      <w:r>
        <w:t xml:space="preserve"> </w:t>
      </w:r>
      <w:proofErr w:type="gramStart"/>
      <w:r>
        <w:t>Winters</w:t>
      </w:r>
      <w:proofErr w:type="gramEnd"/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Gagnon Cardiovascular Institute, Morristown Medical Center, Morristown, NJ,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002E6B" w:rsidRDefault="00B921ED">
      <w:pPr>
        <w:widowControl w:val="0"/>
        <w:autoSpaceDE w:val="0"/>
        <w:autoSpaceDN w:val="0"/>
        <w:adjustRightInd w:val="0"/>
        <w:jc w:val="both"/>
      </w:pPr>
      <w:r>
        <w:t>Introduction</w:t>
      </w:r>
      <w:r w:rsidR="00002E6B">
        <w:t xml:space="preserve">: </w:t>
      </w:r>
      <w:r>
        <w:t xml:space="preserve">Pulmonary vein isolation (PVI) with </w:t>
      </w:r>
      <w:proofErr w:type="spellStart"/>
      <w:r>
        <w:t>cryoballoon</w:t>
      </w:r>
      <w:proofErr w:type="spellEnd"/>
      <w:r>
        <w:t xml:space="preserve"> therapy may have technical limitations necessitating adjuvant ablation with radiofrequency energy (RF) to treat paroxysmal atrial fibrillation (PAF).</w:t>
      </w:r>
    </w:p>
    <w:p w:rsidR="00002E6B" w:rsidRDefault="00B921ED">
      <w:pPr>
        <w:widowControl w:val="0"/>
        <w:autoSpaceDE w:val="0"/>
        <w:autoSpaceDN w:val="0"/>
        <w:adjustRightInd w:val="0"/>
        <w:jc w:val="both"/>
      </w:pPr>
      <w:r>
        <w:t>Methods</w:t>
      </w:r>
      <w:r w:rsidR="00002E6B">
        <w:t xml:space="preserve">: </w:t>
      </w:r>
      <w:r>
        <w:t xml:space="preserve">We report our experience with </w:t>
      </w:r>
      <w:proofErr w:type="spellStart"/>
      <w:r>
        <w:t>cryoballoon</w:t>
      </w:r>
      <w:proofErr w:type="spellEnd"/>
      <w:r>
        <w:t xml:space="preserve"> in 27 patients (10 females; mean age 62 </w:t>
      </w:r>
      <w:proofErr w:type="spellStart"/>
      <w:r>
        <w:t>yrs</w:t>
      </w:r>
      <w:proofErr w:type="spellEnd"/>
      <w:r>
        <w:t xml:space="preserve">) who failed antiarrhythmic therapy. Adjuvant imaging included CT scans and </w:t>
      </w:r>
      <w:proofErr w:type="spellStart"/>
      <w:r>
        <w:t>intracardiac</w:t>
      </w:r>
      <w:proofErr w:type="spellEnd"/>
      <w:r>
        <w:t xml:space="preserve"> ultrasonography. Circular catheters were employed to assess pulmonary vein (PV) entrance and exit block.   </w:t>
      </w:r>
    </w:p>
    <w:p w:rsidR="00002E6B" w:rsidRDefault="00B921ED">
      <w:pPr>
        <w:widowControl w:val="0"/>
        <w:autoSpaceDE w:val="0"/>
        <w:autoSpaceDN w:val="0"/>
        <w:adjustRightInd w:val="0"/>
        <w:jc w:val="both"/>
      </w:pPr>
      <w:r>
        <w:t>Results</w:t>
      </w:r>
      <w:r w:rsidR="00002E6B">
        <w:t xml:space="preserve">: </w:t>
      </w:r>
      <w:proofErr w:type="spellStart"/>
      <w:r>
        <w:t>Cryoablation</w:t>
      </w:r>
      <w:proofErr w:type="spellEnd"/>
      <w:r>
        <w:t xml:space="preserve"> was delivered at all pulmonary veins in 25 (93 %) patients.  </w:t>
      </w:r>
      <w:proofErr w:type="spellStart"/>
      <w:r>
        <w:t>Cryoballoon</w:t>
      </w:r>
      <w:proofErr w:type="spellEnd"/>
      <w:r>
        <w:t xml:space="preserve"> could not engage right-sided PVs in one pt. Right PV ablation was abandoned due to pe</w:t>
      </w:r>
      <w:r w:rsidR="00002E6B">
        <w:t xml:space="preserve">ricardial effusion in another. </w:t>
      </w:r>
      <w:r>
        <w:t>Attenuation of phrenic activity limited right PV ablation in 7 (26%) patients. Complete PVI was achieved in 11</w:t>
      </w:r>
      <w:r w:rsidR="00002E6B">
        <w:t xml:space="preserve"> (41%) with </w:t>
      </w:r>
      <w:proofErr w:type="spellStart"/>
      <w:r w:rsidR="00002E6B">
        <w:t>cryoballoon</w:t>
      </w:r>
      <w:proofErr w:type="spellEnd"/>
      <w:r w:rsidR="00002E6B">
        <w:t xml:space="preserve"> alone. </w:t>
      </w:r>
      <w:r>
        <w:t>Another 14 (52%) had RF ablation where PV-LA conduction persisted; 22 right PVs; 7 left</w:t>
      </w:r>
      <w:r w:rsidR="00002E6B">
        <w:t xml:space="preserve"> PVs; single PV - 8; two PVs - 5; three PVs - 3. </w:t>
      </w:r>
      <w:r>
        <w:t xml:space="preserve">RF ablation was more common in 9 of first 12 patients (75%), compared to 7 (47%) in the subsequent 15 patients. </w:t>
      </w:r>
      <w:proofErr w:type="spellStart"/>
      <w:r>
        <w:t>Pericardiocentesis</w:t>
      </w:r>
      <w:proofErr w:type="spellEnd"/>
      <w:r>
        <w:t xml:space="preserve"> was required in 3 patients (11%). Absence of PAF has been observed in 16 of 18 (89%) patients followed beyond 3 months. Successful PVI with RF for recurrent PAF was performed in 2 patients, 9 and 12 months after the initial procedure.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Conclusions</w:t>
      </w:r>
      <w:r w:rsidR="00002E6B">
        <w:t xml:space="preserve">: </w:t>
      </w:r>
      <w:r>
        <w:t xml:space="preserve">When technical limitations limit complete PVI with </w:t>
      </w:r>
      <w:proofErr w:type="spellStart"/>
      <w:r>
        <w:t>cryoballoon</w:t>
      </w:r>
      <w:proofErr w:type="spellEnd"/>
      <w:r>
        <w:t xml:space="preserve"> alone, a hybrid approach utilizing </w:t>
      </w:r>
      <w:proofErr w:type="spellStart"/>
      <w:r>
        <w:t>cryoballoon</w:t>
      </w:r>
      <w:proofErr w:type="spellEnd"/>
      <w:r>
        <w:t xml:space="preserve"> and RF ablation can fully isolate PV </w:t>
      </w:r>
      <w:proofErr w:type="spellStart"/>
      <w:r>
        <w:t>antra</w:t>
      </w:r>
      <w:proofErr w:type="spellEnd"/>
      <w:r>
        <w:t xml:space="preserve">.  Greater success with </w:t>
      </w:r>
      <w:proofErr w:type="spellStart"/>
      <w:r>
        <w:t>cryoballoon</w:t>
      </w:r>
      <w:proofErr w:type="spellEnd"/>
      <w:r>
        <w:t xml:space="preserve"> alone may be achievable with more experience.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3075DA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5DA" w:rsidRDefault="003075DA" w:rsidP="003075DA">
      <w:r>
        <w:separator/>
      </w:r>
    </w:p>
  </w:endnote>
  <w:endnote w:type="continuationSeparator" w:id="0">
    <w:p w:rsidR="003075DA" w:rsidRDefault="003075DA" w:rsidP="003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5DA" w:rsidRDefault="003075DA" w:rsidP="003075DA">
      <w:r>
        <w:separator/>
      </w:r>
    </w:p>
  </w:footnote>
  <w:footnote w:type="continuationSeparator" w:id="0">
    <w:p w:rsidR="003075DA" w:rsidRDefault="003075DA" w:rsidP="00307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5DA" w:rsidRDefault="003075DA" w:rsidP="003075DA">
    <w:pPr>
      <w:pStyle w:val="Header"/>
    </w:pPr>
    <w:r>
      <w:t>1534, oral or poster, cat: 47</w:t>
    </w:r>
  </w:p>
  <w:p w:rsidR="003075DA" w:rsidRDefault="003075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002E6B"/>
    <w:rsid w:val="003075DA"/>
    <w:rsid w:val="00447B2F"/>
    <w:rsid w:val="00467DDD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5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75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5D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5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75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5D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D0C8D8E1</Template>
  <TotalTime>8</TotalTime>
  <Pages>1</Pages>
  <Words>281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cp:lastPrinted>2012-05-10T13:42:00Z</cp:lastPrinted>
  <dcterms:created xsi:type="dcterms:W3CDTF">2012-05-10T13:35:00Z</dcterms:created>
  <dcterms:modified xsi:type="dcterms:W3CDTF">2012-05-10T13:42:00Z</dcterms:modified>
</cp:coreProperties>
</file>